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9A43" w14:textId="77777777" w:rsidR="00442A30" w:rsidRDefault="00442A30" w:rsidP="0043651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-151839</wp:posOffset>
            </wp:positionH>
            <wp:positionV relativeFrom="paragraph">
              <wp:posOffset>332287</wp:posOffset>
            </wp:positionV>
            <wp:extent cx="5760720" cy="13747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FB97B" w14:textId="77777777" w:rsidR="00442A30" w:rsidRPr="00442A30" w:rsidRDefault="00442A30" w:rsidP="00442A30"/>
    <w:p w14:paraId="6B6B85EA" w14:textId="77777777" w:rsidR="00442A30" w:rsidRPr="00442A30" w:rsidRDefault="00442A30" w:rsidP="00442A30"/>
    <w:p w14:paraId="16FD40DF" w14:textId="77777777" w:rsidR="00442A30" w:rsidRPr="00442A30" w:rsidRDefault="00442A30" w:rsidP="00442A30"/>
    <w:p w14:paraId="0CAE5CFE" w14:textId="77777777" w:rsidR="00442A30" w:rsidRPr="00442A30" w:rsidRDefault="00442A30" w:rsidP="00442A30"/>
    <w:p w14:paraId="183235AC" w14:textId="77777777" w:rsidR="00442A30" w:rsidRDefault="00442A30" w:rsidP="00442A30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4212952</wp:posOffset>
            </wp:positionH>
            <wp:positionV relativeFrom="paragraph">
              <wp:posOffset>239939</wp:posOffset>
            </wp:positionV>
            <wp:extent cx="2019300" cy="21336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1C034" w14:textId="77777777" w:rsidR="00442A30" w:rsidRDefault="00442A30" w:rsidP="00442A30"/>
    <w:p w14:paraId="4A7777FC" w14:textId="77777777" w:rsidR="00442A30" w:rsidRDefault="00442A30" w:rsidP="00442A30"/>
    <w:p w14:paraId="6442EA5E" w14:textId="77777777" w:rsidR="00442A30" w:rsidRDefault="00442A30" w:rsidP="00442A30"/>
    <w:p w14:paraId="76260098" w14:textId="77777777" w:rsidR="00442A30" w:rsidRDefault="00442A30" w:rsidP="00442A30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221962</wp:posOffset>
            </wp:positionV>
            <wp:extent cx="5941793" cy="3325091"/>
            <wp:effectExtent l="0" t="0" r="1905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793" cy="33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CF5D" w14:textId="77777777" w:rsidR="00442A30" w:rsidRPr="00442A30" w:rsidRDefault="00442A30" w:rsidP="00442A30"/>
    <w:p w14:paraId="19ACFE46" w14:textId="77777777" w:rsidR="00442A30" w:rsidRPr="00442A30" w:rsidRDefault="00442A30" w:rsidP="00442A30"/>
    <w:p w14:paraId="1CA394F4" w14:textId="77777777" w:rsidR="00442A30" w:rsidRPr="00442A30" w:rsidRDefault="00442A30" w:rsidP="00442A30"/>
    <w:p w14:paraId="4A962018" w14:textId="77777777" w:rsidR="00442A30" w:rsidRPr="00442A30" w:rsidRDefault="00442A30" w:rsidP="00442A30"/>
    <w:p w14:paraId="7C5A0F2F" w14:textId="77777777" w:rsidR="00442A30" w:rsidRPr="00442A30" w:rsidRDefault="00442A30" w:rsidP="00442A30"/>
    <w:p w14:paraId="26056F71" w14:textId="77777777" w:rsidR="00442A30" w:rsidRPr="00442A30" w:rsidRDefault="00442A30" w:rsidP="00442A30"/>
    <w:p w14:paraId="39911526" w14:textId="77777777" w:rsidR="00442A30" w:rsidRPr="00442A30" w:rsidRDefault="00442A30" w:rsidP="00442A30"/>
    <w:p w14:paraId="0DE51725" w14:textId="77777777" w:rsidR="00442A30" w:rsidRPr="00442A30" w:rsidRDefault="00442A30" w:rsidP="00442A30"/>
    <w:p w14:paraId="28B58CBB" w14:textId="77777777" w:rsidR="00442A30" w:rsidRPr="00442A30" w:rsidRDefault="00442A30" w:rsidP="00442A30"/>
    <w:p w14:paraId="57E4B4CE" w14:textId="77777777" w:rsidR="00442A30" w:rsidRPr="00442A30" w:rsidRDefault="00442A30" w:rsidP="00442A30"/>
    <w:p w14:paraId="7BF918A0" w14:textId="77777777" w:rsidR="00442A30" w:rsidRPr="00442A30" w:rsidRDefault="00442A30" w:rsidP="00442A30"/>
    <w:p w14:paraId="1E32B181" w14:textId="77777777" w:rsidR="00442A30" w:rsidRDefault="00442A30" w:rsidP="00442A30"/>
    <w:p w14:paraId="19D0739D" w14:textId="77777777" w:rsidR="00442A30" w:rsidRDefault="00442A30" w:rsidP="00442A30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43312</wp:posOffset>
            </wp:positionV>
            <wp:extent cx="2552700" cy="1724025"/>
            <wp:effectExtent l="0" t="0" r="0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0807" w14:textId="77777777" w:rsidR="00436513" w:rsidRPr="00442A30" w:rsidRDefault="00442A30" w:rsidP="00442A30">
      <w:pPr>
        <w:tabs>
          <w:tab w:val="left" w:pos="5517"/>
        </w:tabs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318753</wp:posOffset>
            </wp:positionV>
            <wp:extent cx="6026536" cy="2707574"/>
            <wp:effectExtent l="0" t="0" r="0" b="0"/>
            <wp:wrapTight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36" cy="270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36513" w:rsidRPr="00442A30" w:rsidSect="00442A30">
      <w:headerReference w:type="default" r:id="rId14"/>
      <w:pgSz w:w="11906" w:h="16838"/>
      <w:pgMar w:top="1135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A2B7" w14:textId="77777777" w:rsidR="00436513" w:rsidRDefault="00436513" w:rsidP="00436513">
      <w:pPr>
        <w:spacing w:after="0" w:line="240" w:lineRule="auto"/>
      </w:pPr>
      <w:r>
        <w:separator/>
      </w:r>
    </w:p>
  </w:endnote>
  <w:endnote w:type="continuationSeparator" w:id="0">
    <w:p w14:paraId="4F982B42" w14:textId="77777777" w:rsidR="00436513" w:rsidRDefault="00436513" w:rsidP="004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DAA5" w14:textId="77777777" w:rsidR="00436513" w:rsidRDefault="00436513" w:rsidP="00436513">
      <w:pPr>
        <w:spacing w:after="0" w:line="240" w:lineRule="auto"/>
      </w:pPr>
      <w:r>
        <w:separator/>
      </w:r>
    </w:p>
  </w:footnote>
  <w:footnote w:type="continuationSeparator" w:id="0">
    <w:p w14:paraId="60C09C6B" w14:textId="77777777" w:rsidR="00436513" w:rsidRDefault="00436513" w:rsidP="0043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350215"/>
      <w:docPartObj>
        <w:docPartGallery w:val="Page Numbers (Top of Page)"/>
        <w:docPartUnique/>
      </w:docPartObj>
    </w:sdtPr>
    <w:sdtEndPr/>
    <w:sdtContent>
      <w:p w14:paraId="390E704B" w14:textId="77777777" w:rsidR="00436513" w:rsidRDefault="00436513">
        <w:pPr>
          <w:pStyle w:val="Koptekst"/>
          <w:jc w:val="center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3635969</wp:posOffset>
              </wp:positionH>
              <wp:positionV relativeFrom="paragraph">
                <wp:posOffset>-331874</wp:posOffset>
              </wp:positionV>
              <wp:extent cx="2857500" cy="923925"/>
              <wp:effectExtent l="0" t="0" r="0" b="9525"/>
              <wp:wrapTight wrapText="bothSides">
                <wp:wrapPolygon edited="0">
                  <wp:start x="0" y="0"/>
                  <wp:lineTo x="0" y="21377"/>
                  <wp:lineTo x="21456" y="21377"/>
                  <wp:lineTo x="21456" y="0"/>
                  <wp:lineTo x="0" y="0"/>
                </wp:wrapPolygon>
              </wp:wrapTight>
              <wp:docPr id="15" name="Afbeelding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0" cy="923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3</w:t>
        </w:r>
      </w:p>
    </w:sdtContent>
  </w:sdt>
  <w:p w14:paraId="79F6BCAB" w14:textId="77777777" w:rsidR="00436513" w:rsidRDefault="004365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13"/>
    <w:rsid w:val="003965D6"/>
    <w:rsid w:val="00436513"/>
    <w:rsid w:val="00442A30"/>
    <w:rsid w:val="00B83F5D"/>
    <w:rsid w:val="00C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35F0D"/>
  <w15:chartTrackingRefBased/>
  <w15:docId w15:val="{F2E16B3C-92A1-45A4-88DA-A334390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6513"/>
  </w:style>
  <w:style w:type="paragraph" w:styleId="Voettekst">
    <w:name w:val="footer"/>
    <w:basedOn w:val="Standaard"/>
    <w:link w:val="VoettekstChar"/>
    <w:uiPriority w:val="99"/>
    <w:unhideWhenUsed/>
    <w:rsid w:val="004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80CE2FC726545A61EE948EBFF4466" ma:contentTypeVersion="8" ma:contentTypeDescription="Een nieuw document maken." ma:contentTypeScope="" ma:versionID="8218c3363fcba1cd33d89bb4c7782e39">
  <xsd:schema xmlns:xsd="http://www.w3.org/2001/XMLSchema" xmlns:xs="http://www.w3.org/2001/XMLSchema" xmlns:p="http://schemas.microsoft.com/office/2006/metadata/properties" xmlns:ns2="c181d54d-64aa-432b-b900-382a90c6ee3c" xmlns:ns3="3c113dc2-88a7-4ff8-89a5-723e6a30135f" targetNamespace="http://schemas.microsoft.com/office/2006/metadata/properties" ma:root="true" ma:fieldsID="96261edc7944953bff3a22be32ef51eb" ns2:_="" ns3:_="">
    <xsd:import namespace="c181d54d-64aa-432b-b900-382a90c6ee3c"/>
    <xsd:import namespace="3c113dc2-88a7-4ff8-89a5-723e6a301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1d54d-64aa-432b-b900-382a90c6e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3dc2-88a7-4ff8-89a5-723e6a301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A5930-BAE8-4F70-9461-A9615075BFD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c181d54d-64aa-432b-b900-382a90c6ee3c"/>
    <ds:schemaRef ds:uri="http://schemas.microsoft.com/office/infopath/2007/PartnerControls"/>
    <ds:schemaRef ds:uri="3c113dc2-88a7-4ff8-89a5-723e6a30135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D37A6C-7547-4EDE-8BF5-151522A15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A5151-759D-426B-9B50-19F0CF3A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1d54d-64aa-432b-b900-382a90c6ee3c"/>
    <ds:schemaRef ds:uri="3c113dc2-88a7-4ff8-89a5-723e6a301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4119DCD9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Laout</dc:creator>
  <cp:keywords/>
  <dc:description/>
  <cp:lastModifiedBy>Constance Laout</cp:lastModifiedBy>
  <cp:revision>2</cp:revision>
  <dcterms:created xsi:type="dcterms:W3CDTF">2018-04-16T14:23:00Z</dcterms:created>
  <dcterms:modified xsi:type="dcterms:W3CDTF">2018-04-16T14:23:00Z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0x01010099680CE2FC726545A61EE948EBFF4466</vt:lpwstr>
  </property>
</Properties>
</file>