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46" w:rsidRPr="003836B6" w:rsidRDefault="003836B6" w:rsidP="003836B6">
      <w:r>
        <w:rPr>
          <w:noProof/>
          <w:lang w:eastAsia="nl-NL"/>
        </w:rPr>
        <w:drawing>
          <wp:inline distT="0" distB="0" distL="0" distR="0" wp14:anchorId="28696339" wp14:editId="3B3CE444">
            <wp:extent cx="5760720" cy="81699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0415B617" wp14:editId="66712DD6">
            <wp:extent cx="5760720" cy="81254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C46" w:rsidRPr="0038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B6"/>
    <w:rsid w:val="003836B6"/>
    <w:rsid w:val="009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2F65-0D8A-47AA-8793-2748798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8D9E9E06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Laout</dc:creator>
  <cp:keywords/>
  <dc:description/>
  <cp:lastModifiedBy>Constance Laout</cp:lastModifiedBy>
  <cp:revision>1</cp:revision>
  <dcterms:created xsi:type="dcterms:W3CDTF">2015-10-07T12:02:00Z</dcterms:created>
  <dcterms:modified xsi:type="dcterms:W3CDTF">2015-10-07T12:04:00Z</dcterms:modified>
</cp:coreProperties>
</file>